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1" w:rsidRDefault="00C91241" w:rsidP="00C91241">
      <w:pPr>
        <w:spacing w:line="276" w:lineRule="auto"/>
        <w:jc w:val="both"/>
      </w:pPr>
    </w:p>
    <w:tbl>
      <w:tblPr>
        <w:tblW w:w="0" w:type="auto"/>
        <w:tblLook w:val="01E0"/>
      </w:tblPr>
      <w:tblGrid>
        <w:gridCol w:w="4968"/>
        <w:gridCol w:w="4500"/>
      </w:tblGrid>
      <w:tr w:rsidR="00C91241" w:rsidRPr="00220961" w:rsidTr="00BD5035">
        <w:tc>
          <w:tcPr>
            <w:tcW w:w="4968" w:type="dxa"/>
          </w:tcPr>
          <w:p w:rsidR="00C91241" w:rsidRPr="00220961" w:rsidRDefault="00C91241" w:rsidP="00BD5035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91241" w:rsidRPr="008D21A1" w:rsidRDefault="00C91241" w:rsidP="00BD5035">
            <w:pPr>
              <w:tabs>
                <w:tab w:val="left" w:pos="5640"/>
              </w:tabs>
            </w:pPr>
            <w:r w:rsidRPr="008D21A1">
              <w:t>Губернатор</w:t>
            </w:r>
            <w:r>
              <w:t>у</w:t>
            </w:r>
            <w:r w:rsidRPr="008D21A1">
              <w:t xml:space="preserve"> Кемеровской  области</w:t>
            </w:r>
            <w:r w:rsidR="006121DE">
              <w:t xml:space="preserve"> - Кузбасса</w:t>
            </w:r>
          </w:p>
          <w:p w:rsidR="00C91241" w:rsidRPr="008D21A1" w:rsidRDefault="00C91241" w:rsidP="00BD5035">
            <w:pPr>
              <w:tabs>
                <w:tab w:val="left" w:pos="5640"/>
              </w:tabs>
            </w:pPr>
            <w:r>
              <w:t>С.Е. Цивилеву</w:t>
            </w:r>
          </w:p>
          <w:p w:rsidR="00C91241" w:rsidRPr="008D21A1" w:rsidRDefault="00C91241" w:rsidP="00BD5035">
            <w:pPr>
              <w:autoSpaceDE w:val="0"/>
              <w:autoSpaceDN w:val="0"/>
              <w:adjustRightInd w:val="0"/>
            </w:pPr>
            <w:r w:rsidRPr="008D21A1">
              <w:t>от ________________________________</w:t>
            </w:r>
          </w:p>
          <w:p w:rsidR="00C91241" w:rsidRPr="008D21A1" w:rsidRDefault="00C91241" w:rsidP="00BD5035">
            <w:pPr>
              <w:autoSpaceDE w:val="0"/>
              <w:autoSpaceDN w:val="0"/>
              <w:adjustRightInd w:val="0"/>
            </w:pPr>
            <w:r w:rsidRPr="008D21A1">
              <w:t>__________________________________,</w:t>
            </w:r>
          </w:p>
          <w:p w:rsidR="00C91241" w:rsidRPr="008D21A1" w:rsidRDefault="00C91241" w:rsidP="00BD5035">
            <w:pPr>
              <w:autoSpaceDE w:val="0"/>
              <w:autoSpaceDN w:val="0"/>
              <w:adjustRightInd w:val="0"/>
            </w:pPr>
            <w:r w:rsidRPr="008D21A1">
              <w:t>проживающего (ей) по</w:t>
            </w:r>
            <w:r>
              <w:t>а</w:t>
            </w:r>
            <w:r w:rsidRPr="008D21A1">
              <w:t>дресу</w:t>
            </w:r>
            <w:r>
              <w:t>:________</w:t>
            </w:r>
          </w:p>
          <w:p w:rsidR="00C91241" w:rsidRPr="008D21A1" w:rsidRDefault="00C91241" w:rsidP="00BD5035">
            <w:pPr>
              <w:autoSpaceDE w:val="0"/>
              <w:autoSpaceDN w:val="0"/>
              <w:adjustRightInd w:val="0"/>
            </w:pPr>
            <w:r w:rsidRPr="008D21A1">
              <w:t>___________________________________</w:t>
            </w:r>
          </w:p>
          <w:p w:rsidR="00C91241" w:rsidRPr="008D21A1" w:rsidRDefault="00C91241" w:rsidP="00BD5035">
            <w:pPr>
              <w:tabs>
                <w:tab w:val="left" w:pos="5640"/>
              </w:tabs>
            </w:pPr>
            <w:r w:rsidRPr="008D21A1">
              <w:t>контактный телефон</w:t>
            </w:r>
            <w:r w:rsidRPr="008D21A1">
              <w:rPr>
                <w:rFonts w:ascii="TimesNewRomanPSMT" w:hAnsi="TimesNewRomanPSMT" w:cs="TimesNewRomanPSMT"/>
              </w:rPr>
              <w:t>:</w:t>
            </w:r>
            <w:r w:rsidRPr="008D21A1">
              <w:t>__________</w:t>
            </w:r>
            <w:r>
              <w:t>__</w:t>
            </w:r>
            <w:r w:rsidRPr="008D21A1">
              <w:t>_____</w:t>
            </w:r>
          </w:p>
          <w:p w:rsidR="00C91241" w:rsidRPr="00220961" w:rsidRDefault="00C91241" w:rsidP="00BD5035">
            <w:pPr>
              <w:tabs>
                <w:tab w:val="left" w:pos="5640"/>
              </w:tabs>
              <w:rPr>
                <w:sz w:val="28"/>
                <w:szCs w:val="28"/>
              </w:rPr>
            </w:pPr>
          </w:p>
        </w:tc>
      </w:tr>
    </w:tbl>
    <w:p w:rsidR="00C91241" w:rsidRPr="00220961" w:rsidRDefault="00C91241" w:rsidP="00C91241">
      <w:pPr>
        <w:jc w:val="right"/>
        <w:rPr>
          <w:sz w:val="28"/>
          <w:szCs w:val="28"/>
        </w:rPr>
      </w:pPr>
    </w:p>
    <w:p w:rsidR="00C91241" w:rsidRPr="00D02136" w:rsidRDefault="00C91241" w:rsidP="00C91241">
      <w:pPr>
        <w:tabs>
          <w:tab w:val="left" w:pos="5640"/>
        </w:tabs>
        <w:jc w:val="center"/>
      </w:pPr>
      <w:r w:rsidRPr="00D02136">
        <w:t>ЗАЯВЛЕНИЕ</w:t>
      </w:r>
    </w:p>
    <w:p w:rsidR="00C91241" w:rsidRPr="006121DE" w:rsidRDefault="00C91241" w:rsidP="00C91241">
      <w:pPr>
        <w:tabs>
          <w:tab w:val="left" w:pos="5640"/>
        </w:tabs>
        <w:ind w:firstLine="720"/>
        <w:jc w:val="both"/>
      </w:pPr>
      <w:r w:rsidRPr="006121DE">
        <w:t>Прошу оказать материальную помощь в рамках акции «Первое сентября – каждому школьнику» моей семье. Сведения о детях: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880"/>
        <w:gridCol w:w="2421"/>
      </w:tblGrid>
      <w:tr w:rsidR="00C91241" w:rsidRPr="00093C15" w:rsidTr="00916F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  <w:jc w:val="center"/>
            </w:pPr>
            <w:r w:rsidRPr="00093C15"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  <w:jc w:val="center"/>
            </w:pPr>
            <w:r w:rsidRPr="00093C15">
              <w:t>Ф.И.О. ребенка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  <w:jc w:val="center"/>
            </w:pPr>
            <w:r w:rsidRPr="00093C15">
              <w:t>Дата рождения ребенка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1" w:rsidRPr="00093C15" w:rsidRDefault="00C91241" w:rsidP="00BD5035">
            <w:pPr>
              <w:tabs>
                <w:tab w:val="left" w:pos="5640"/>
              </w:tabs>
              <w:jc w:val="center"/>
            </w:pPr>
            <w:r w:rsidRPr="00093C15">
              <w:t xml:space="preserve">Наименование ОУ </w:t>
            </w:r>
          </w:p>
        </w:tc>
      </w:tr>
      <w:tr w:rsidR="00C91241" w:rsidRPr="00093C15" w:rsidTr="00916F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  <w:r w:rsidRPr="00093C15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Default="00C91241" w:rsidP="00BD5035">
            <w:pPr>
              <w:tabs>
                <w:tab w:val="left" w:pos="5640"/>
              </w:tabs>
            </w:pPr>
          </w:p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</w:tr>
      <w:tr w:rsidR="00C91241" w:rsidRPr="00093C15" w:rsidTr="00916F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  <w:r w:rsidRPr="00093C15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Default="00C91241" w:rsidP="00BD5035">
            <w:pPr>
              <w:tabs>
                <w:tab w:val="left" w:pos="5640"/>
              </w:tabs>
            </w:pPr>
          </w:p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</w:tr>
      <w:tr w:rsidR="00C91241" w:rsidRPr="00093C15" w:rsidTr="00916F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  <w:r w:rsidRPr="00093C15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Default="00C91241" w:rsidP="00BD5035">
            <w:pPr>
              <w:tabs>
                <w:tab w:val="left" w:pos="5640"/>
              </w:tabs>
            </w:pPr>
          </w:p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</w:tr>
      <w:tr w:rsidR="00C91241" w:rsidRPr="00093C15" w:rsidTr="00916F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  <w:r w:rsidRPr="00093C15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Default="00C91241" w:rsidP="00BD5035">
            <w:pPr>
              <w:tabs>
                <w:tab w:val="left" w:pos="5640"/>
              </w:tabs>
            </w:pPr>
          </w:p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241" w:rsidRPr="00093C15" w:rsidRDefault="00C91241" w:rsidP="00BD5035">
            <w:pPr>
              <w:tabs>
                <w:tab w:val="left" w:pos="5640"/>
              </w:tabs>
            </w:pPr>
          </w:p>
        </w:tc>
      </w:tr>
      <w:tr w:rsidR="00916F4B" w:rsidRPr="00093C15" w:rsidTr="00916F4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B" w:rsidRDefault="00916F4B" w:rsidP="00BD5035">
            <w:pPr>
              <w:tabs>
                <w:tab w:val="left" w:pos="5640"/>
              </w:tabs>
            </w:pPr>
            <w:r>
              <w:t>5.</w:t>
            </w:r>
          </w:p>
          <w:p w:rsidR="00916F4B" w:rsidRPr="00093C15" w:rsidRDefault="00916F4B" w:rsidP="00BD5035">
            <w:pPr>
              <w:tabs>
                <w:tab w:val="left" w:pos="5640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B" w:rsidRDefault="00916F4B" w:rsidP="00BD5035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4B" w:rsidRPr="00093C15" w:rsidRDefault="00916F4B" w:rsidP="00BD5035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F4B" w:rsidRPr="00093C15" w:rsidRDefault="00916F4B" w:rsidP="00BD5035">
            <w:pPr>
              <w:tabs>
                <w:tab w:val="left" w:pos="5640"/>
              </w:tabs>
            </w:pPr>
          </w:p>
        </w:tc>
      </w:tr>
    </w:tbl>
    <w:p w:rsidR="00C91241" w:rsidRDefault="00C91241" w:rsidP="00C91241">
      <w:pPr>
        <w:tabs>
          <w:tab w:val="left" w:pos="5640"/>
        </w:tabs>
        <w:rPr>
          <w:color w:val="FF0000"/>
          <w:sz w:val="28"/>
          <w:szCs w:val="28"/>
        </w:rPr>
      </w:pPr>
    </w:p>
    <w:p w:rsidR="00C91241" w:rsidRDefault="00C91241" w:rsidP="00C91241">
      <w:pPr>
        <w:tabs>
          <w:tab w:val="left" w:pos="5640"/>
        </w:tabs>
        <w:rPr>
          <w:color w:val="FF0000"/>
          <w:sz w:val="28"/>
          <w:szCs w:val="28"/>
        </w:rPr>
      </w:pPr>
    </w:p>
    <w:p w:rsidR="00C91241" w:rsidRPr="00220961" w:rsidRDefault="00C91241" w:rsidP="00C91241">
      <w:pPr>
        <w:tabs>
          <w:tab w:val="left" w:pos="5640"/>
        </w:tabs>
        <w:rPr>
          <w:sz w:val="28"/>
          <w:szCs w:val="28"/>
        </w:rPr>
      </w:pPr>
      <w:r w:rsidRPr="00220961">
        <w:rPr>
          <w:sz w:val="28"/>
          <w:szCs w:val="28"/>
        </w:rPr>
        <w:t xml:space="preserve">                                                         ______________________</w:t>
      </w:r>
    </w:p>
    <w:p w:rsidR="00C91241" w:rsidRPr="006121DE" w:rsidRDefault="00C91241" w:rsidP="00C91241">
      <w:pPr>
        <w:tabs>
          <w:tab w:val="left" w:pos="5640"/>
        </w:tabs>
      </w:pPr>
      <w:r w:rsidRPr="006121DE">
        <w:t xml:space="preserve">                (дата)                                                                         (подпись заявителя)</w:t>
      </w:r>
    </w:p>
    <w:p w:rsidR="00C91241" w:rsidRPr="006121DE" w:rsidRDefault="00C91241" w:rsidP="00C91241">
      <w:pPr>
        <w:tabs>
          <w:tab w:val="left" w:pos="5640"/>
        </w:tabs>
      </w:pPr>
    </w:p>
    <w:p w:rsidR="00C91241" w:rsidRPr="006121DE" w:rsidRDefault="00C91241" w:rsidP="00C91241">
      <w:pPr>
        <w:tabs>
          <w:tab w:val="left" w:pos="5640"/>
        </w:tabs>
      </w:pPr>
      <w:r w:rsidRPr="006121DE">
        <w:t>К заявлению прилагаю следующие документы:</w:t>
      </w:r>
    </w:p>
    <w:p w:rsidR="00C91241" w:rsidRPr="006121DE" w:rsidRDefault="00C91241" w:rsidP="00C91241">
      <w:pPr>
        <w:spacing w:line="276" w:lineRule="auto"/>
        <w:jc w:val="both"/>
      </w:pPr>
    </w:p>
    <w:p w:rsidR="00C91241" w:rsidRDefault="00C91241" w:rsidP="00C91241">
      <w:pPr>
        <w:spacing w:line="276" w:lineRule="auto"/>
        <w:jc w:val="both"/>
      </w:pPr>
    </w:p>
    <w:p w:rsidR="00916F4B" w:rsidRDefault="00916F4B">
      <w:pPr>
        <w:spacing w:line="276" w:lineRule="auto"/>
        <w:jc w:val="both"/>
      </w:pPr>
    </w:p>
    <w:sectPr w:rsidR="00916F4B" w:rsidSect="00764EFB">
      <w:pgSz w:w="11906" w:h="16838" w:code="9"/>
      <w:pgMar w:top="567" w:right="566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74" w:rsidRDefault="00AA3674">
      <w:r>
        <w:separator/>
      </w:r>
    </w:p>
  </w:endnote>
  <w:endnote w:type="continuationSeparator" w:id="1">
    <w:p w:rsidR="00AA3674" w:rsidRDefault="00AA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74" w:rsidRDefault="00AA3674">
      <w:r>
        <w:separator/>
      </w:r>
    </w:p>
  </w:footnote>
  <w:footnote w:type="continuationSeparator" w:id="1">
    <w:p w:rsidR="00AA3674" w:rsidRDefault="00AA3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2464"/>
    <w:rsid w:val="0002618F"/>
    <w:rsid w:val="000376AC"/>
    <w:rsid w:val="00043B33"/>
    <w:rsid w:val="00063155"/>
    <w:rsid w:val="0007670E"/>
    <w:rsid w:val="000835D0"/>
    <w:rsid w:val="00083B79"/>
    <w:rsid w:val="000A55A5"/>
    <w:rsid w:val="000F2A07"/>
    <w:rsid w:val="0010649E"/>
    <w:rsid w:val="00120C78"/>
    <w:rsid w:val="001326D5"/>
    <w:rsid w:val="00147DC8"/>
    <w:rsid w:val="001833A3"/>
    <w:rsid w:val="001A7D7E"/>
    <w:rsid w:val="001B6831"/>
    <w:rsid w:val="001D2B4A"/>
    <w:rsid w:val="0020782E"/>
    <w:rsid w:val="00210598"/>
    <w:rsid w:val="00247298"/>
    <w:rsid w:val="002771AC"/>
    <w:rsid w:val="002A5DDC"/>
    <w:rsid w:val="002C74C9"/>
    <w:rsid w:val="002F4C16"/>
    <w:rsid w:val="002F57FF"/>
    <w:rsid w:val="003103B3"/>
    <w:rsid w:val="00361445"/>
    <w:rsid w:val="003A3BEF"/>
    <w:rsid w:val="003A44E2"/>
    <w:rsid w:val="003B08BC"/>
    <w:rsid w:val="003B50F9"/>
    <w:rsid w:val="003D5768"/>
    <w:rsid w:val="004140F3"/>
    <w:rsid w:val="00425F8A"/>
    <w:rsid w:val="004A38B6"/>
    <w:rsid w:val="004E53D3"/>
    <w:rsid w:val="00507BAA"/>
    <w:rsid w:val="005122EE"/>
    <w:rsid w:val="00592464"/>
    <w:rsid w:val="005C681A"/>
    <w:rsid w:val="006121DE"/>
    <w:rsid w:val="00657734"/>
    <w:rsid w:val="006B345B"/>
    <w:rsid w:val="007400F5"/>
    <w:rsid w:val="00764EFB"/>
    <w:rsid w:val="00775316"/>
    <w:rsid w:val="007826DA"/>
    <w:rsid w:val="00784435"/>
    <w:rsid w:val="007A4067"/>
    <w:rsid w:val="007C0046"/>
    <w:rsid w:val="007E6B77"/>
    <w:rsid w:val="0080011B"/>
    <w:rsid w:val="008128D0"/>
    <w:rsid w:val="008245CE"/>
    <w:rsid w:val="008D4328"/>
    <w:rsid w:val="008D4C48"/>
    <w:rsid w:val="008F2983"/>
    <w:rsid w:val="00916F4B"/>
    <w:rsid w:val="00945002"/>
    <w:rsid w:val="00965C58"/>
    <w:rsid w:val="009C0198"/>
    <w:rsid w:val="009E5EC7"/>
    <w:rsid w:val="00A01BEB"/>
    <w:rsid w:val="00A25097"/>
    <w:rsid w:val="00A41D59"/>
    <w:rsid w:val="00A52126"/>
    <w:rsid w:val="00A82937"/>
    <w:rsid w:val="00A878FB"/>
    <w:rsid w:val="00AA3674"/>
    <w:rsid w:val="00AA666A"/>
    <w:rsid w:val="00AF1FBE"/>
    <w:rsid w:val="00B91F23"/>
    <w:rsid w:val="00BB698E"/>
    <w:rsid w:val="00BC6CE5"/>
    <w:rsid w:val="00BD39B5"/>
    <w:rsid w:val="00BF6607"/>
    <w:rsid w:val="00C00E66"/>
    <w:rsid w:val="00C618FF"/>
    <w:rsid w:val="00C91241"/>
    <w:rsid w:val="00CB600B"/>
    <w:rsid w:val="00CE02DD"/>
    <w:rsid w:val="00CF1EBF"/>
    <w:rsid w:val="00D1666D"/>
    <w:rsid w:val="00D21262"/>
    <w:rsid w:val="00D456C6"/>
    <w:rsid w:val="00D6759B"/>
    <w:rsid w:val="00D67CBB"/>
    <w:rsid w:val="00D71B78"/>
    <w:rsid w:val="00D90A3A"/>
    <w:rsid w:val="00DC47ED"/>
    <w:rsid w:val="00DD4A4A"/>
    <w:rsid w:val="00E2584A"/>
    <w:rsid w:val="00E26995"/>
    <w:rsid w:val="00E336E6"/>
    <w:rsid w:val="00E3650A"/>
    <w:rsid w:val="00E85912"/>
    <w:rsid w:val="00EA4076"/>
    <w:rsid w:val="00EA5413"/>
    <w:rsid w:val="00EA74CA"/>
    <w:rsid w:val="00EB4489"/>
    <w:rsid w:val="00EB47E4"/>
    <w:rsid w:val="00EE4825"/>
    <w:rsid w:val="00EF33EC"/>
    <w:rsid w:val="00F40264"/>
    <w:rsid w:val="00F6624D"/>
    <w:rsid w:val="00F676F1"/>
    <w:rsid w:val="00FE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A3B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BE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878FB"/>
    <w:rPr>
      <w:color w:val="0000FF"/>
      <w:u w:val="single"/>
    </w:rPr>
  </w:style>
  <w:style w:type="character" w:customStyle="1" w:styleId="FontStyle15">
    <w:name w:val="Font Style15"/>
    <w:uiPriority w:val="99"/>
    <w:rsid w:val="00E336E6"/>
    <w:rPr>
      <w:rFonts w:ascii="Times New Roman" w:hAnsi="Times New Roman" w:cs="Times New Roman"/>
      <w:spacing w:val="-10"/>
      <w:sz w:val="44"/>
      <w:szCs w:val="44"/>
    </w:rPr>
  </w:style>
  <w:style w:type="paragraph" w:styleId="a7">
    <w:name w:val="Balloon Text"/>
    <w:basedOn w:val="a"/>
    <w:link w:val="a8"/>
    <w:rsid w:val="000F2A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F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5;&#1056;&#1048;&#1045;&#1052;&#1053;&#1040;&#1071;%20&#1059;&#1054;\!!!&#1041;&#1051;&#1040;&#1053;&#1050;&#1048;!!!%20%2025.10.2019&#1075;\&#1041;&#1083;&#1072;&#1085;&#1082;%20&#1087;&#1080;&#1089;&#1100;&#1084;&#1072;%20&#1040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Администрация.dot</Template>
  <TotalTime>84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Secretar</cp:lastModifiedBy>
  <cp:revision>12</cp:revision>
  <cp:lastPrinted>2021-07-01T12:29:00Z</cp:lastPrinted>
  <dcterms:created xsi:type="dcterms:W3CDTF">2020-01-24T06:33:00Z</dcterms:created>
  <dcterms:modified xsi:type="dcterms:W3CDTF">2021-07-07T04:02:00Z</dcterms:modified>
</cp:coreProperties>
</file>